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32" w:rsidRPr="008118AA" w:rsidRDefault="008118AA" w:rsidP="008118AA">
      <w:pPr>
        <w:jc w:val="center"/>
        <w:rPr>
          <w:b/>
          <w:sz w:val="24"/>
          <w:szCs w:val="24"/>
        </w:rPr>
      </w:pPr>
      <w:r w:rsidRPr="008118AA">
        <w:rPr>
          <w:sz w:val="24"/>
          <w:szCs w:val="24"/>
        </w:rPr>
        <w:t>Thank you for choosing moomoo photography</w:t>
      </w:r>
      <w:r w:rsidR="00F55A5F">
        <w:rPr>
          <w:sz w:val="24"/>
          <w:szCs w:val="24"/>
        </w:rPr>
        <w:t xml:space="preserve">, </w:t>
      </w:r>
      <w:proofErr w:type="spellStart"/>
      <w:r w:rsidR="00F55A5F">
        <w:rPr>
          <w:sz w:val="24"/>
          <w:szCs w:val="24"/>
        </w:rPr>
        <w:t>llc</w:t>
      </w:r>
      <w:proofErr w:type="spellEnd"/>
      <w:r w:rsidRPr="008118AA">
        <w:rPr>
          <w:sz w:val="24"/>
          <w:szCs w:val="24"/>
        </w:rPr>
        <w:t xml:space="preserve"> to have </w:t>
      </w:r>
      <w:proofErr w:type="gramStart"/>
      <w:r w:rsidRPr="008118AA">
        <w:rPr>
          <w:sz w:val="24"/>
          <w:szCs w:val="24"/>
        </w:rPr>
        <w:t xml:space="preserve">your  </w:t>
      </w:r>
      <w:r w:rsidRPr="008118AA">
        <w:rPr>
          <w:b/>
          <w:sz w:val="24"/>
          <w:szCs w:val="24"/>
        </w:rPr>
        <w:t>Life</w:t>
      </w:r>
      <w:proofErr w:type="gramEnd"/>
      <w:r w:rsidRPr="008118AA">
        <w:rPr>
          <w:b/>
          <w:sz w:val="24"/>
          <w:szCs w:val="24"/>
        </w:rPr>
        <w:t>.  Captured.</w:t>
      </w:r>
    </w:p>
    <w:p w:rsidR="008118AA" w:rsidRPr="008118AA" w:rsidRDefault="008118AA" w:rsidP="008118AA">
      <w:pPr>
        <w:jc w:val="center"/>
        <w:rPr>
          <w:sz w:val="24"/>
          <w:szCs w:val="24"/>
        </w:rPr>
      </w:pPr>
      <w:r w:rsidRPr="008118AA">
        <w:rPr>
          <w:sz w:val="24"/>
          <w:szCs w:val="24"/>
        </w:rPr>
        <w:t xml:space="preserve">Please read the below terms, sign, and send to </w:t>
      </w:r>
      <w:hyperlink r:id="rId8" w:history="1">
        <w:r w:rsidRPr="008118AA">
          <w:rPr>
            <w:rStyle w:val="Hyperlink"/>
            <w:sz w:val="24"/>
            <w:szCs w:val="24"/>
          </w:rPr>
          <w:t>Jaclyn@moomoophotography.com</w:t>
        </w:r>
      </w:hyperlink>
      <w:r w:rsidRPr="008118AA">
        <w:rPr>
          <w:sz w:val="24"/>
          <w:szCs w:val="24"/>
        </w:rPr>
        <w:t xml:space="preserve"> </w:t>
      </w:r>
    </w:p>
    <w:p w:rsidR="008118AA" w:rsidRPr="008118AA" w:rsidRDefault="008118AA" w:rsidP="007D49B5">
      <w:pPr>
        <w:rPr>
          <w:rFonts w:ascii="Sitka Subheading" w:hAnsi="Sitka Subheading"/>
        </w:rPr>
      </w:pPr>
    </w:p>
    <w:p w:rsidR="00D829EC" w:rsidRPr="008118AA" w:rsidRDefault="00D829EC" w:rsidP="00D25237">
      <w:pPr>
        <w:pStyle w:val="ListParagraph"/>
        <w:rPr>
          <w:rFonts w:ascii="Sitka Subheading" w:hAnsi="Sitka Subheading"/>
        </w:rPr>
      </w:pPr>
    </w:p>
    <w:p w:rsidR="003268D2" w:rsidRPr="008118AA" w:rsidRDefault="003268D2" w:rsidP="002B0534">
      <w:pPr>
        <w:pStyle w:val="ListParagraph"/>
        <w:numPr>
          <w:ilvl w:val="0"/>
          <w:numId w:val="2"/>
        </w:numPr>
        <w:rPr>
          <w:rFonts w:ascii="Sitka Subheading" w:hAnsi="Sitka Subheading"/>
          <w:sz w:val="24"/>
          <w:szCs w:val="24"/>
        </w:rPr>
      </w:pPr>
      <w:r w:rsidRPr="008118AA">
        <w:rPr>
          <w:rFonts w:ascii="Sitka Subheading" w:hAnsi="Sitka Subheading"/>
          <w:sz w:val="24"/>
          <w:szCs w:val="24"/>
        </w:rPr>
        <w:t>Basic &amp; Artistic Editing at Photographer’s discretion</w:t>
      </w:r>
      <w:r w:rsidR="00D76D86" w:rsidRPr="008118AA">
        <w:rPr>
          <w:rFonts w:ascii="Sitka Subheading" w:hAnsi="Sitka Subheading"/>
          <w:sz w:val="24"/>
          <w:szCs w:val="24"/>
        </w:rPr>
        <w:t>.  I understand that the images are copyr</w:t>
      </w:r>
      <w:r w:rsidR="005B0CE3" w:rsidRPr="008118AA">
        <w:rPr>
          <w:rFonts w:ascii="Sitka Subheading" w:hAnsi="Sitka Subheading"/>
          <w:sz w:val="24"/>
          <w:szCs w:val="24"/>
        </w:rPr>
        <w:t xml:space="preserve">ighted and I am </w:t>
      </w:r>
      <w:r w:rsidR="00D25237" w:rsidRPr="008118AA">
        <w:rPr>
          <w:rFonts w:ascii="Sitka Subheading" w:hAnsi="Sitka Subheading"/>
          <w:b/>
          <w:sz w:val="24"/>
          <w:szCs w:val="24"/>
          <w:u w:val="single"/>
        </w:rPr>
        <w:t>NOT</w:t>
      </w:r>
      <w:r w:rsidR="005B0CE3" w:rsidRPr="008118AA">
        <w:rPr>
          <w:rFonts w:ascii="Sitka Subheading" w:hAnsi="Sitka Subheading"/>
          <w:sz w:val="24"/>
          <w:szCs w:val="24"/>
        </w:rPr>
        <w:t xml:space="preserve"> to alter the images in any way</w:t>
      </w:r>
      <w:r w:rsidR="005C2383" w:rsidRPr="008118AA">
        <w:rPr>
          <w:rFonts w:ascii="Sitka Subheading" w:hAnsi="Sitka Subheading"/>
          <w:sz w:val="24"/>
          <w:szCs w:val="24"/>
        </w:rPr>
        <w:t xml:space="preserve"> – this includes but is not limited to filters, mobile device editing apps, Adobe software etc.</w:t>
      </w:r>
    </w:p>
    <w:p w:rsidR="008118AA" w:rsidRPr="008118AA" w:rsidRDefault="008118AA" w:rsidP="008118AA">
      <w:pPr>
        <w:pStyle w:val="ListParagraph"/>
        <w:rPr>
          <w:rFonts w:ascii="Sitka Subheading" w:hAnsi="Sitka Subheading"/>
          <w:sz w:val="24"/>
          <w:szCs w:val="24"/>
        </w:rPr>
      </w:pPr>
    </w:p>
    <w:p w:rsidR="003268D2" w:rsidRPr="008118AA" w:rsidRDefault="003268D2" w:rsidP="002B0534">
      <w:pPr>
        <w:pStyle w:val="ListParagraph"/>
        <w:numPr>
          <w:ilvl w:val="0"/>
          <w:numId w:val="2"/>
        </w:numPr>
        <w:rPr>
          <w:rFonts w:ascii="Sitka Subheading" w:hAnsi="Sitka Subheading"/>
          <w:sz w:val="24"/>
          <w:szCs w:val="24"/>
        </w:rPr>
      </w:pPr>
      <w:r w:rsidRPr="008118AA">
        <w:rPr>
          <w:rFonts w:ascii="Sitka Subheading" w:hAnsi="Sitka Subheading"/>
          <w:sz w:val="24"/>
          <w:szCs w:val="24"/>
        </w:rPr>
        <w:t xml:space="preserve">No part of order, including previews, will be </w:t>
      </w:r>
      <w:r w:rsidR="00D76D86" w:rsidRPr="008118AA">
        <w:rPr>
          <w:rFonts w:ascii="Sitka Subheading" w:hAnsi="Sitka Subheading"/>
          <w:sz w:val="24"/>
          <w:szCs w:val="24"/>
        </w:rPr>
        <w:t>delivered</w:t>
      </w:r>
      <w:r w:rsidRPr="008118AA">
        <w:rPr>
          <w:rFonts w:ascii="Sitka Subheading" w:hAnsi="Sitka Subheading"/>
          <w:sz w:val="24"/>
          <w:szCs w:val="24"/>
        </w:rPr>
        <w:t xml:space="preserve"> until balance is paid in full</w:t>
      </w:r>
      <w:r w:rsidR="003F7F26" w:rsidRPr="008118AA">
        <w:rPr>
          <w:rFonts w:ascii="Sitka Subheading" w:hAnsi="Sitka Subheading"/>
          <w:sz w:val="24"/>
          <w:szCs w:val="24"/>
        </w:rPr>
        <w:t xml:space="preserve">. I understand that a fee may be applied to re-launch my on-line gallery. </w:t>
      </w:r>
      <w:r w:rsidR="00ED010F">
        <w:rPr>
          <w:rFonts w:ascii="Sitka Subheading" w:hAnsi="Sitka Subheading"/>
          <w:sz w:val="24"/>
          <w:szCs w:val="24"/>
        </w:rPr>
        <w:t xml:space="preserve">I accept that after 90 days of the date of photography shoot that moomoo photography is not responsible for keeping images and therefore is not obligated to provide such images/files. </w:t>
      </w:r>
      <w:r w:rsidR="003F7F26" w:rsidRPr="008118AA">
        <w:rPr>
          <w:rFonts w:ascii="Sitka Subheading" w:hAnsi="Sitka Subheading"/>
          <w:sz w:val="24"/>
          <w:szCs w:val="24"/>
        </w:rPr>
        <w:t>I have read and accept all terms on moomoo photography</w:t>
      </w:r>
      <w:r w:rsidR="00BE138E" w:rsidRPr="008118AA">
        <w:rPr>
          <w:rFonts w:ascii="Sitka Subheading" w:hAnsi="Sitka Subheading"/>
          <w:sz w:val="24"/>
          <w:szCs w:val="24"/>
        </w:rPr>
        <w:t xml:space="preserve">, </w:t>
      </w:r>
      <w:proofErr w:type="spellStart"/>
      <w:r w:rsidR="00BE138E" w:rsidRPr="008118AA">
        <w:rPr>
          <w:rFonts w:ascii="Sitka Subheading" w:hAnsi="Sitka Subheading"/>
          <w:sz w:val="24"/>
          <w:szCs w:val="24"/>
        </w:rPr>
        <w:t>llc</w:t>
      </w:r>
      <w:proofErr w:type="spellEnd"/>
      <w:r w:rsidR="00BE138E" w:rsidRPr="008118AA">
        <w:rPr>
          <w:rFonts w:ascii="Sitka Subheading" w:hAnsi="Sitka Subheading"/>
          <w:sz w:val="24"/>
          <w:szCs w:val="24"/>
        </w:rPr>
        <w:t xml:space="preserve"> website</w:t>
      </w:r>
      <w:r w:rsidR="003F7F26" w:rsidRPr="008118AA">
        <w:rPr>
          <w:rFonts w:ascii="Sitka Subheading" w:hAnsi="Sitka Subheading"/>
          <w:sz w:val="24"/>
          <w:szCs w:val="24"/>
        </w:rPr>
        <w:t>.</w:t>
      </w:r>
      <w:r w:rsidR="00ED010F">
        <w:rPr>
          <w:rFonts w:ascii="Sitka Subheading" w:hAnsi="Sitka Subheading"/>
          <w:sz w:val="24"/>
          <w:szCs w:val="24"/>
        </w:rPr>
        <w:t xml:space="preserve"> </w:t>
      </w:r>
    </w:p>
    <w:p w:rsidR="008118AA" w:rsidRPr="008118AA" w:rsidRDefault="008118AA" w:rsidP="008118AA">
      <w:pPr>
        <w:pStyle w:val="ListParagraph"/>
        <w:rPr>
          <w:rFonts w:ascii="Sitka Subheading" w:hAnsi="Sitka Subheading"/>
          <w:sz w:val="24"/>
          <w:szCs w:val="24"/>
        </w:rPr>
      </w:pPr>
    </w:p>
    <w:p w:rsidR="003268D2" w:rsidRPr="008118AA" w:rsidRDefault="005B0CE3" w:rsidP="002B0534">
      <w:pPr>
        <w:pStyle w:val="ListParagraph"/>
        <w:numPr>
          <w:ilvl w:val="0"/>
          <w:numId w:val="2"/>
        </w:numPr>
        <w:rPr>
          <w:rFonts w:ascii="Sitka Subheading" w:hAnsi="Sitka Subheading"/>
          <w:sz w:val="24"/>
          <w:szCs w:val="24"/>
        </w:rPr>
      </w:pPr>
      <w:proofErr w:type="gramStart"/>
      <w:r w:rsidRPr="008118AA">
        <w:rPr>
          <w:rFonts w:ascii="Sitka Subheading" w:hAnsi="Sitka Subheading"/>
          <w:sz w:val="24"/>
          <w:szCs w:val="24"/>
        </w:rPr>
        <w:t>m</w:t>
      </w:r>
      <w:r w:rsidR="003268D2" w:rsidRPr="008118AA">
        <w:rPr>
          <w:rFonts w:ascii="Sitka Subheading" w:hAnsi="Sitka Subheading"/>
          <w:sz w:val="24"/>
          <w:szCs w:val="24"/>
        </w:rPr>
        <w:t>oomoo</w:t>
      </w:r>
      <w:proofErr w:type="gramEnd"/>
      <w:r w:rsidR="003268D2" w:rsidRPr="008118AA">
        <w:rPr>
          <w:rFonts w:ascii="Sitka Subheading" w:hAnsi="Sitka Subheading"/>
          <w:sz w:val="24"/>
          <w:szCs w:val="24"/>
        </w:rPr>
        <w:t xml:space="preserve"> photography</w:t>
      </w:r>
      <w:r w:rsidR="005C2383" w:rsidRPr="008118AA">
        <w:rPr>
          <w:rFonts w:ascii="Sitka Subheading" w:hAnsi="Sitka Subheading"/>
          <w:sz w:val="24"/>
          <w:szCs w:val="24"/>
        </w:rPr>
        <w:t>, llc</w:t>
      </w:r>
      <w:r w:rsidR="003268D2" w:rsidRPr="008118AA">
        <w:rPr>
          <w:rFonts w:ascii="Sitka Subheading" w:hAnsi="Sitka Subheading"/>
          <w:sz w:val="24"/>
          <w:szCs w:val="24"/>
        </w:rPr>
        <w:t xml:space="preserve"> reserves the right to use images created under this contract for </w:t>
      </w:r>
      <w:r w:rsidR="00C32D62">
        <w:rPr>
          <w:rFonts w:ascii="Sitka Subheading" w:hAnsi="Sitka Subheading"/>
          <w:sz w:val="24"/>
          <w:szCs w:val="24"/>
        </w:rPr>
        <w:t xml:space="preserve">social media, </w:t>
      </w:r>
      <w:bookmarkStart w:id="0" w:name="_GoBack"/>
      <w:bookmarkEnd w:id="0"/>
      <w:r w:rsidR="003268D2" w:rsidRPr="008118AA">
        <w:rPr>
          <w:rFonts w:ascii="Sitka Subheading" w:hAnsi="Sitka Subheading"/>
          <w:sz w:val="24"/>
          <w:szCs w:val="24"/>
        </w:rPr>
        <w:t>advertising, display, publication or other purposes.  I understand I am entitled to no compensation.  The client signing this contract warrants that he or she has actual authority to agree to the use of the likeliness of all persons/pets included in the images in this manner and shall indemnify and defend moomoo photography in the event of litigation arising out of such use.  Negatives, digital files, and previews remain the exclusive</w:t>
      </w:r>
      <w:r w:rsidR="00D25237" w:rsidRPr="008118AA">
        <w:rPr>
          <w:rFonts w:ascii="Sitka Subheading" w:hAnsi="Sitka Subheading"/>
          <w:sz w:val="24"/>
          <w:szCs w:val="24"/>
        </w:rPr>
        <w:t xml:space="preserve"> property of moomoo photography </w:t>
      </w:r>
      <w:proofErr w:type="spellStart"/>
      <w:r w:rsidR="00D25237" w:rsidRPr="008118AA">
        <w:rPr>
          <w:rFonts w:ascii="Sitka Subheading" w:hAnsi="Sitka Subheading"/>
          <w:sz w:val="24"/>
          <w:szCs w:val="24"/>
        </w:rPr>
        <w:t>llc</w:t>
      </w:r>
      <w:proofErr w:type="spellEnd"/>
      <w:r w:rsidR="00D25237" w:rsidRPr="008118AA">
        <w:rPr>
          <w:rFonts w:ascii="Sitka Subheading" w:hAnsi="Sitka Subheading"/>
          <w:sz w:val="24"/>
          <w:szCs w:val="24"/>
        </w:rPr>
        <w:t>.</w:t>
      </w:r>
    </w:p>
    <w:p w:rsidR="008118AA" w:rsidRPr="008118AA" w:rsidRDefault="008118AA" w:rsidP="008118AA">
      <w:pPr>
        <w:pStyle w:val="ListParagraph"/>
        <w:rPr>
          <w:rFonts w:ascii="Sitka Subheading" w:hAnsi="Sitka Subheading"/>
          <w:sz w:val="24"/>
          <w:szCs w:val="24"/>
        </w:rPr>
      </w:pPr>
    </w:p>
    <w:p w:rsidR="003268D2" w:rsidRPr="008118AA" w:rsidRDefault="003268D2" w:rsidP="002B0534">
      <w:pPr>
        <w:pStyle w:val="ListParagraph"/>
        <w:numPr>
          <w:ilvl w:val="0"/>
          <w:numId w:val="2"/>
        </w:numPr>
        <w:rPr>
          <w:rFonts w:ascii="Sitka Subheading" w:hAnsi="Sitka Subheading"/>
          <w:sz w:val="24"/>
          <w:szCs w:val="24"/>
        </w:rPr>
      </w:pPr>
      <w:r w:rsidRPr="008118AA">
        <w:rPr>
          <w:rFonts w:ascii="Sitka Subheading" w:hAnsi="Sitka Subheading"/>
          <w:sz w:val="24"/>
          <w:szCs w:val="24"/>
        </w:rPr>
        <w:t>If any minors and/or pets are to be present and/or involved in the preparations or taking of the photography shoot, then I warrant and understand that I am fully and solely responsible for supervising and controlling the behavior of suc</w:t>
      </w:r>
      <w:r w:rsidR="00D76D86" w:rsidRPr="008118AA">
        <w:rPr>
          <w:rFonts w:ascii="Sitka Subheading" w:hAnsi="Sitka Subheading"/>
          <w:sz w:val="24"/>
          <w:szCs w:val="24"/>
        </w:rPr>
        <w:t>h minors and pets, and that</w:t>
      </w:r>
      <w:r w:rsidRPr="008118AA">
        <w:rPr>
          <w:rFonts w:ascii="Sitka Subheading" w:hAnsi="Sitka Subheading"/>
          <w:sz w:val="24"/>
          <w:szCs w:val="24"/>
        </w:rPr>
        <w:t xml:space="preserve"> moomoo photography</w:t>
      </w:r>
      <w:r w:rsidR="00D25237" w:rsidRPr="008118AA">
        <w:rPr>
          <w:rFonts w:ascii="Sitka Subheading" w:hAnsi="Sitka Subheading"/>
          <w:sz w:val="24"/>
          <w:szCs w:val="24"/>
        </w:rPr>
        <w:t xml:space="preserve">, </w:t>
      </w:r>
      <w:proofErr w:type="spellStart"/>
      <w:r w:rsidR="00D25237" w:rsidRPr="008118AA">
        <w:rPr>
          <w:rFonts w:ascii="Sitka Subheading" w:hAnsi="Sitka Subheading"/>
          <w:sz w:val="24"/>
          <w:szCs w:val="24"/>
        </w:rPr>
        <w:t>llc</w:t>
      </w:r>
      <w:proofErr w:type="spellEnd"/>
      <w:r w:rsidRPr="008118AA">
        <w:rPr>
          <w:rFonts w:ascii="Sitka Subheading" w:hAnsi="Sitka Subheading"/>
          <w:sz w:val="24"/>
          <w:szCs w:val="24"/>
        </w:rPr>
        <w:t xml:space="preserve"> shall have no liability or responsibility for any injuries, or other losses by any person, and that I shall indemnify and hold harmless moomoo photography</w:t>
      </w:r>
      <w:r w:rsidR="00D25237" w:rsidRPr="008118AA">
        <w:rPr>
          <w:rFonts w:ascii="Sitka Subheading" w:hAnsi="Sitka Subheading"/>
          <w:sz w:val="24"/>
          <w:szCs w:val="24"/>
        </w:rPr>
        <w:t>, llc</w:t>
      </w:r>
      <w:r w:rsidRPr="008118AA">
        <w:rPr>
          <w:rFonts w:ascii="Sitka Subheading" w:hAnsi="Sitka Subheading"/>
          <w:sz w:val="24"/>
          <w:szCs w:val="24"/>
        </w:rPr>
        <w:t xml:space="preserve"> from any expenses or losses whatsoever.</w:t>
      </w:r>
    </w:p>
    <w:p w:rsidR="008118AA" w:rsidRDefault="008118AA" w:rsidP="00BE2B5C">
      <w:pPr>
        <w:keepNext/>
        <w:rPr>
          <w:sz w:val="20"/>
          <w:szCs w:val="20"/>
        </w:rPr>
      </w:pPr>
    </w:p>
    <w:p w:rsidR="00BE2B5C" w:rsidRDefault="00BE2B5C" w:rsidP="00BE2B5C">
      <w:pPr>
        <w:keepNext/>
        <w:rPr>
          <w:sz w:val="20"/>
          <w:szCs w:val="20"/>
        </w:rPr>
      </w:pPr>
    </w:p>
    <w:p w:rsidR="00BE2B5C" w:rsidRDefault="00BE2B5C" w:rsidP="00BE2B5C">
      <w:pPr>
        <w:keepNext/>
        <w:rPr>
          <w:sz w:val="20"/>
          <w:szCs w:val="20"/>
        </w:rPr>
      </w:pPr>
    </w:p>
    <w:p w:rsidR="00BE2B5C" w:rsidRDefault="00BE2B5C" w:rsidP="00BE2B5C">
      <w:pPr>
        <w:keepNext/>
        <w:rPr>
          <w:sz w:val="20"/>
          <w:szCs w:val="20"/>
        </w:rPr>
      </w:pPr>
      <w:r>
        <w:rPr>
          <w:sz w:val="20"/>
          <w:szCs w:val="20"/>
        </w:rPr>
        <w:t>__________________________________________                ____________________________________________</w:t>
      </w:r>
    </w:p>
    <w:p w:rsidR="00BE2B5C" w:rsidRPr="00BE2B5C" w:rsidRDefault="00BE2B5C" w:rsidP="00BE2B5C">
      <w:pPr>
        <w:keepNext/>
      </w:pPr>
      <w:r>
        <w:rPr>
          <w:sz w:val="20"/>
          <w:szCs w:val="20"/>
        </w:rPr>
        <w:t xml:space="preserve">Client Signature     </w:t>
      </w:r>
      <w:r>
        <w:rPr>
          <w:sz w:val="20"/>
          <w:szCs w:val="20"/>
        </w:rPr>
        <w:tab/>
        <w:t xml:space="preserve">                  Date</w:t>
      </w:r>
      <w:r>
        <w:rPr>
          <w:sz w:val="20"/>
          <w:szCs w:val="20"/>
        </w:rPr>
        <w:tab/>
        <w:t xml:space="preserve">                            Photographer’s Signature</w:t>
      </w:r>
      <w:r>
        <w:rPr>
          <w:sz w:val="20"/>
          <w:szCs w:val="20"/>
        </w:rPr>
        <w:tab/>
        <w:t xml:space="preserve">             </w:t>
      </w:r>
      <w:r>
        <w:rPr>
          <w:sz w:val="20"/>
          <w:szCs w:val="20"/>
        </w:rPr>
        <w:tab/>
        <w:t xml:space="preserve">      Date</w:t>
      </w:r>
    </w:p>
    <w:sectPr w:rsidR="00BE2B5C" w:rsidRPr="00BE2B5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CB" w:rsidRDefault="00F82FCB" w:rsidP="00D829EC">
      <w:pPr>
        <w:spacing w:after="0" w:line="240" w:lineRule="auto"/>
      </w:pPr>
      <w:r>
        <w:separator/>
      </w:r>
    </w:p>
  </w:endnote>
  <w:endnote w:type="continuationSeparator" w:id="0">
    <w:p w:rsidR="00F82FCB" w:rsidRDefault="00F82FCB" w:rsidP="00D8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EC" w:rsidRDefault="00D829EC" w:rsidP="00D829EC">
    <w:pPr>
      <w:pStyle w:val="Footer"/>
      <w:jc w:val="center"/>
    </w:pPr>
    <w:r>
      <w:t>CONTRACT</w:t>
    </w:r>
  </w:p>
  <w:p w:rsidR="00D829EC" w:rsidRDefault="00D82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CB" w:rsidRDefault="00F82FCB" w:rsidP="00D829EC">
      <w:pPr>
        <w:spacing w:after="0" w:line="240" w:lineRule="auto"/>
      </w:pPr>
      <w:r>
        <w:separator/>
      </w:r>
    </w:p>
  </w:footnote>
  <w:footnote w:type="continuationSeparator" w:id="0">
    <w:p w:rsidR="00F82FCB" w:rsidRDefault="00F82FCB" w:rsidP="00D82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D2" w:rsidRDefault="005B0CE3" w:rsidP="008118AA">
    <w:pPr>
      <w:pStyle w:val="Header"/>
      <w:jc w:val="center"/>
      <w:rPr>
        <w:rFonts w:ascii="Sitka Subheading" w:hAnsi="Sitka Subheading"/>
        <w:sz w:val="24"/>
        <w:szCs w:val="24"/>
      </w:rPr>
    </w:pPr>
    <w:r w:rsidRPr="005B0CE3">
      <w:rPr>
        <w:rFonts w:ascii="Sitka Subheading" w:hAnsi="Sitka Subheading"/>
        <w:sz w:val="24"/>
        <w:szCs w:val="24"/>
      </w:rPr>
      <w:t xml:space="preserve">M O </w:t>
    </w:r>
    <w:proofErr w:type="spellStart"/>
    <w:r w:rsidRPr="005B0CE3">
      <w:rPr>
        <w:rFonts w:ascii="Sitka Subheading" w:hAnsi="Sitka Subheading"/>
        <w:sz w:val="24"/>
        <w:szCs w:val="24"/>
      </w:rPr>
      <w:t>O</w:t>
    </w:r>
    <w:proofErr w:type="spellEnd"/>
    <w:r w:rsidRPr="005B0CE3">
      <w:rPr>
        <w:rFonts w:ascii="Sitka Subheading" w:hAnsi="Sitka Subheading"/>
        <w:sz w:val="24"/>
        <w:szCs w:val="24"/>
      </w:rPr>
      <w:t xml:space="preserve"> M O </w:t>
    </w:r>
    <w:proofErr w:type="spellStart"/>
    <w:r w:rsidRPr="005B0CE3">
      <w:rPr>
        <w:rFonts w:ascii="Sitka Subheading" w:hAnsi="Sitka Subheading"/>
        <w:sz w:val="24"/>
        <w:szCs w:val="24"/>
      </w:rPr>
      <w:t>O</w:t>
    </w:r>
    <w:proofErr w:type="spellEnd"/>
    <w:r w:rsidRPr="005B0CE3">
      <w:rPr>
        <w:rFonts w:ascii="Sitka Subheading" w:hAnsi="Sitka Subheading"/>
        <w:sz w:val="24"/>
        <w:szCs w:val="24"/>
      </w:rPr>
      <w:t xml:space="preserve"> | P H O T O G R A P H </w:t>
    </w:r>
    <w:proofErr w:type="gramStart"/>
    <w:r w:rsidRPr="005B0CE3">
      <w:rPr>
        <w:rFonts w:ascii="Sitka Subheading" w:hAnsi="Sitka Subheading"/>
        <w:sz w:val="24"/>
        <w:szCs w:val="24"/>
      </w:rPr>
      <w:t>Y  by</w:t>
    </w:r>
    <w:proofErr w:type="gramEnd"/>
    <w:r w:rsidRPr="005B0CE3">
      <w:rPr>
        <w:rFonts w:ascii="Sitka Subheading" w:hAnsi="Sitka Subheading"/>
        <w:sz w:val="24"/>
        <w:szCs w:val="24"/>
      </w:rPr>
      <w:t xml:space="preserve"> Jaclyn Everts</w:t>
    </w:r>
  </w:p>
  <w:p w:rsidR="008118AA" w:rsidRDefault="00811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F41A5"/>
    <w:multiLevelType w:val="hybridMultilevel"/>
    <w:tmpl w:val="42FA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B247F"/>
    <w:multiLevelType w:val="hybridMultilevel"/>
    <w:tmpl w:val="C372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42"/>
    <w:rsid w:val="00024F98"/>
    <w:rsid w:val="00093646"/>
    <w:rsid w:val="0010598D"/>
    <w:rsid w:val="00164A02"/>
    <w:rsid w:val="001A0CC4"/>
    <w:rsid w:val="001E0846"/>
    <w:rsid w:val="001E6569"/>
    <w:rsid w:val="00212148"/>
    <w:rsid w:val="00285A53"/>
    <w:rsid w:val="002960A7"/>
    <w:rsid w:val="002B0534"/>
    <w:rsid w:val="002B6A2D"/>
    <w:rsid w:val="002C159F"/>
    <w:rsid w:val="003006C5"/>
    <w:rsid w:val="003045BF"/>
    <w:rsid w:val="003268D2"/>
    <w:rsid w:val="003F7F26"/>
    <w:rsid w:val="00410268"/>
    <w:rsid w:val="00440B60"/>
    <w:rsid w:val="004B65B9"/>
    <w:rsid w:val="004E6215"/>
    <w:rsid w:val="00537F84"/>
    <w:rsid w:val="00571D29"/>
    <w:rsid w:val="00585632"/>
    <w:rsid w:val="005A7A6C"/>
    <w:rsid w:val="005B0CE3"/>
    <w:rsid w:val="005C2383"/>
    <w:rsid w:val="005D2A0E"/>
    <w:rsid w:val="00603501"/>
    <w:rsid w:val="00690C7C"/>
    <w:rsid w:val="00750CB3"/>
    <w:rsid w:val="007B394F"/>
    <w:rsid w:val="007D49B5"/>
    <w:rsid w:val="007E3542"/>
    <w:rsid w:val="008118AA"/>
    <w:rsid w:val="00954E13"/>
    <w:rsid w:val="00A03212"/>
    <w:rsid w:val="00A627C4"/>
    <w:rsid w:val="00A717BC"/>
    <w:rsid w:val="00A82379"/>
    <w:rsid w:val="00BE138E"/>
    <w:rsid w:val="00BE2B5C"/>
    <w:rsid w:val="00C32D62"/>
    <w:rsid w:val="00C5437D"/>
    <w:rsid w:val="00C63A86"/>
    <w:rsid w:val="00CA7016"/>
    <w:rsid w:val="00D25237"/>
    <w:rsid w:val="00D76D86"/>
    <w:rsid w:val="00D829EC"/>
    <w:rsid w:val="00DA4FF3"/>
    <w:rsid w:val="00DA7371"/>
    <w:rsid w:val="00DD2E21"/>
    <w:rsid w:val="00DE2B99"/>
    <w:rsid w:val="00E01827"/>
    <w:rsid w:val="00E76BC3"/>
    <w:rsid w:val="00ED010F"/>
    <w:rsid w:val="00F07168"/>
    <w:rsid w:val="00F55A5F"/>
    <w:rsid w:val="00F71395"/>
    <w:rsid w:val="00F82FCB"/>
    <w:rsid w:val="00FB22DE"/>
    <w:rsid w:val="00FE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706E79-270F-4D29-89B1-B67CDBED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EC"/>
  </w:style>
  <w:style w:type="paragraph" w:styleId="Footer">
    <w:name w:val="footer"/>
    <w:basedOn w:val="Normal"/>
    <w:link w:val="FooterChar"/>
    <w:uiPriority w:val="99"/>
    <w:unhideWhenUsed/>
    <w:rsid w:val="00D8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EC"/>
  </w:style>
  <w:style w:type="paragraph" w:styleId="ListParagraph">
    <w:name w:val="List Paragraph"/>
    <w:basedOn w:val="Normal"/>
    <w:uiPriority w:val="34"/>
    <w:qFormat/>
    <w:rsid w:val="002B0534"/>
    <w:pPr>
      <w:ind w:left="720"/>
      <w:contextualSpacing/>
    </w:pPr>
  </w:style>
  <w:style w:type="character" w:styleId="Hyperlink">
    <w:name w:val="Hyperlink"/>
    <w:basedOn w:val="DefaultParagraphFont"/>
    <w:uiPriority w:val="99"/>
    <w:unhideWhenUsed/>
    <w:rsid w:val="008118AA"/>
    <w:rPr>
      <w:color w:val="0563C1" w:themeColor="hyperlink"/>
      <w:u w:val="single"/>
    </w:rPr>
  </w:style>
  <w:style w:type="paragraph" w:styleId="BalloonText">
    <w:name w:val="Balloon Text"/>
    <w:basedOn w:val="Normal"/>
    <w:link w:val="BalloonTextChar"/>
    <w:uiPriority w:val="99"/>
    <w:semiHidden/>
    <w:unhideWhenUsed/>
    <w:rsid w:val="00F5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5F"/>
    <w:rPr>
      <w:rFonts w:ascii="Segoe UI" w:hAnsi="Segoe UI" w:cs="Segoe UI"/>
      <w:sz w:val="18"/>
      <w:szCs w:val="18"/>
    </w:rPr>
  </w:style>
  <w:style w:type="paragraph" w:styleId="Caption">
    <w:name w:val="caption"/>
    <w:basedOn w:val="Normal"/>
    <w:next w:val="Normal"/>
    <w:uiPriority w:val="35"/>
    <w:unhideWhenUsed/>
    <w:qFormat/>
    <w:rsid w:val="00BE2B5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lyn@moomoophotograph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oo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9D6D0-6A03-4A28-8335-D92A861C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moocontract</Template>
  <TotalTime>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Everts</dc:creator>
  <cp:keywords/>
  <dc:description/>
  <cp:lastModifiedBy>Jaclyn Everts</cp:lastModifiedBy>
  <cp:revision>4</cp:revision>
  <cp:lastPrinted>2016-11-05T17:46:00Z</cp:lastPrinted>
  <dcterms:created xsi:type="dcterms:W3CDTF">2017-01-18T21:47:00Z</dcterms:created>
  <dcterms:modified xsi:type="dcterms:W3CDTF">2017-01-24T21:11:00Z</dcterms:modified>
</cp:coreProperties>
</file>